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7C" w:rsidRPr="00140DE3" w:rsidRDefault="00DB457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457C" w:rsidRPr="00140DE3" w:rsidRDefault="00DB457C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B457C" w:rsidRPr="00140DE3" w:rsidRDefault="00DB457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457C" w:rsidRPr="00140DE3" w:rsidRDefault="00DB457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457C" w:rsidRPr="00313845" w:rsidRDefault="00DB457C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57C" w:rsidRPr="00635687" w:rsidRDefault="00DB457C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</w:t>
      </w:r>
    </w:p>
    <w:p w:rsidR="00DB457C" w:rsidRPr="00140DE3" w:rsidRDefault="00DB457C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B457C" w:rsidRPr="0031063A" w:rsidRDefault="00DB457C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DB457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DB457C" w:rsidRPr="00DB3BE5" w:rsidRDefault="00DB457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255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DB457C" w:rsidRPr="0031063A" w:rsidRDefault="00DB457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DB457C" w:rsidRPr="004B2824" w:rsidRDefault="00DB457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DB457C" w:rsidRPr="004B2824" w:rsidRDefault="00DB457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B457C" w:rsidRPr="006C55EF" w:rsidRDefault="00DB457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ноября 2017 года № 255 </w:t>
      </w:r>
      <w:r w:rsidRPr="006C55EF">
        <w:rPr>
          <w:rFonts w:ascii="Times New Roman" w:hAnsi="Times New Roman" w:cs="Times New Roman"/>
          <w:sz w:val="28"/>
          <w:szCs w:val="28"/>
        </w:rPr>
        <w:t>«О</w:t>
      </w:r>
      <w:r w:rsidRPr="006C55EF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</w:t>
      </w:r>
      <w:r w:rsidRPr="006C55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457C" w:rsidRDefault="00DB457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DB457C" w:rsidRDefault="00DB457C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DB457C" w:rsidRPr="005E26AA" w:rsidRDefault="00DB457C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B457C" w:rsidRPr="005E26AA" w:rsidRDefault="00DB457C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DB457C" w:rsidRDefault="00DB457C" w:rsidP="005E26AA">
      <w:pPr>
        <w:ind w:firstLine="540"/>
        <w:jc w:val="both"/>
        <w:rPr>
          <w:sz w:val="28"/>
          <w:szCs w:val="28"/>
        </w:rPr>
      </w:pPr>
    </w:p>
    <w:p w:rsidR="00DB457C" w:rsidRPr="00772F29" w:rsidRDefault="00DB457C" w:rsidP="005E26AA">
      <w:pPr>
        <w:ind w:firstLine="540"/>
        <w:jc w:val="both"/>
        <w:rPr>
          <w:sz w:val="28"/>
          <w:szCs w:val="28"/>
        </w:rPr>
      </w:pPr>
    </w:p>
    <w:p w:rsidR="00DB457C" w:rsidRDefault="00DB457C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DB457C" w:rsidRDefault="00DB457C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DB457C" w:rsidRPr="004B2824" w:rsidRDefault="00DB457C" w:rsidP="005E26AA">
      <w:pPr>
        <w:ind w:firstLine="540"/>
        <w:jc w:val="both"/>
        <w:rPr>
          <w:sz w:val="28"/>
          <w:szCs w:val="28"/>
        </w:rPr>
      </w:pPr>
    </w:p>
    <w:sectPr w:rsidR="00DB457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7C" w:rsidRDefault="00DB457C">
      <w:r>
        <w:separator/>
      </w:r>
    </w:p>
  </w:endnote>
  <w:endnote w:type="continuationSeparator" w:id="1">
    <w:p w:rsidR="00DB457C" w:rsidRDefault="00DB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7C" w:rsidRDefault="00DB457C">
      <w:r>
        <w:separator/>
      </w:r>
    </w:p>
  </w:footnote>
  <w:footnote w:type="continuationSeparator" w:id="1">
    <w:p w:rsidR="00DB457C" w:rsidRDefault="00DB4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7C" w:rsidRDefault="00DB457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57C" w:rsidRDefault="00DB4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0227"/>
    <w:rsid w:val="0004405B"/>
    <w:rsid w:val="0005515A"/>
    <w:rsid w:val="00083F84"/>
    <w:rsid w:val="000D5111"/>
    <w:rsid w:val="000E5C09"/>
    <w:rsid w:val="000E6391"/>
    <w:rsid w:val="001328A0"/>
    <w:rsid w:val="00132E2B"/>
    <w:rsid w:val="00140DE3"/>
    <w:rsid w:val="00183E47"/>
    <w:rsid w:val="001A34A0"/>
    <w:rsid w:val="001E6289"/>
    <w:rsid w:val="001F0300"/>
    <w:rsid w:val="00210DF6"/>
    <w:rsid w:val="00303B8F"/>
    <w:rsid w:val="0031063A"/>
    <w:rsid w:val="00313845"/>
    <w:rsid w:val="003240E8"/>
    <w:rsid w:val="00356828"/>
    <w:rsid w:val="0037400E"/>
    <w:rsid w:val="00381D5C"/>
    <w:rsid w:val="00395602"/>
    <w:rsid w:val="00397C74"/>
    <w:rsid w:val="003E0812"/>
    <w:rsid w:val="004137B6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12460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C55EF"/>
    <w:rsid w:val="006F2F10"/>
    <w:rsid w:val="006F46D7"/>
    <w:rsid w:val="00735A85"/>
    <w:rsid w:val="00752816"/>
    <w:rsid w:val="00762910"/>
    <w:rsid w:val="00765189"/>
    <w:rsid w:val="0076590F"/>
    <w:rsid w:val="0077179E"/>
    <w:rsid w:val="00772F29"/>
    <w:rsid w:val="007A1826"/>
    <w:rsid w:val="007D55E5"/>
    <w:rsid w:val="008078F3"/>
    <w:rsid w:val="00875DE7"/>
    <w:rsid w:val="008763DC"/>
    <w:rsid w:val="008F70F6"/>
    <w:rsid w:val="00922ECB"/>
    <w:rsid w:val="009374FB"/>
    <w:rsid w:val="0097137A"/>
    <w:rsid w:val="009A23B7"/>
    <w:rsid w:val="009B5868"/>
    <w:rsid w:val="009B6ADD"/>
    <w:rsid w:val="009C5EBF"/>
    <w:rsid w:val="00A502F1"/>
    <w:rsid w:val="00A874A5"/>
    <w:rsid w:val="00A91BA3"/>
    <w:rsid w:val="00AE44E9"/>
    <w:rsid w:val="00AF64E5"/>
    <w:rsid w:val="00B12E79"/>
    <w:rsid w:val="00B1516A"/>
    <w:rsid w:val="00B2278B"/>
    <w:rsid w:val="00B24158"/>
    <w:rsid w:val="00B54495"/>
    <w:rsid w:val="00B67D62"/>
    <w:rsid w:val="00B80BF1"/>
    <w:rsid w:val="00BA057B"/>
    <w:rsid w:val="00BA713D"/>
    <w:rsid w:val="00BC290B"/>
    <w:rsid w:val="00BC7246"/>
    <w:rsid w:val="00BF1FDF"/>
    <w:rsid w:val="00C133FF"/>
    <w:rsid w:val="00C21D93"/>
    <w:rsid w:val="00C7401D"/>
    <w:rsid w:val="00C8188A"/>
    <w:rsid w:val="00CA63C5"/>
    <w:rsid w:val="00CC19D3"/>
    <w:rsid w:val="00CC6280"/>
    <w:rsid w:val="00CD2026"/>
    <w:rsid w:val="00CD6152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B457C"/>
    <w:rsid w:val="00DD00B7"/>
    <w:rsid w:val="00DF75FA"/>
    <w:rsid w:val="00E17657"/>
    <w:rsid w:val="00E249D0"/>
    <w:rsid w:val="00E37627"/>
    <w:rsid w:val="00E862E8"/>
    <w:rsid w:val="00E90AA4"/>
    <w:rsid w:val="00EA24DA"/>
    <w:rsid w:val="00EB2DD1"/>
    <w:rsid w:val="00EB445F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6</cp:revision>
  <cp:lastPrinted>2021-02-04T23:24:00Z</cp:lastPrinted>
  <dcterms:created xsi:type="dcterms:W3CDTF">2021-01-20T06:39:00Z</dcterms:created>
  <dcterms:modified xsi:type="dcterms:W3CDTF">2021-02-08T04:25:00Z</dcterms:modified>
</cp:coreProperties>
</file>